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text" w:horzAnchor="page" w:tblpX="9288" w:tblpY="-27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252000" w14:paraId="0323806A" w14:textId="77777777" w:rsidTr="00252000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4BC96" w14:textId="77777777" w:rsidR="00252000" w:rsidRDefault="00AE5687" w:rsidP="00650DB8">
            <w:pPr>
              <w:jc w:val="center"/>
            </w:pPr>
            <w:r>
              <w:t>[Angiv dato]</w:t>
            </w:r>
          </w:p>
        </w:tc>
      </w:tr>
      <w:tr w:rsidR="00252000" w14:paraId="616AFB31" w14:textId="77777777" w:rsidTr="00252000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225A6" w14:textId="77777777" w:rsidR="00252000" w:rsidRDefault="00252000" w:rsidP="00252000"/>
        </w:tc>
      </w:tr>
      <w:tr w:rsidR="00252000" w14:paraId="2ED82030" w14:textId="77777777" w:rsidTr="00252000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65E0" w14:textId="77777777" w:rsidR="00252000" w:rsidRDefault="00252000" w:rsidP="00252000"/>
        </w:tc>
      </w:tr>
      <w:tr w:rsidR="00252000" w14:paraId="1EF43B44" w14:textId="77777777" w:rsidTr="00252000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794CD" w14:textId="77777777" w:rsidR="00252000" w:rsidRDefault="00252000" w:rsidP="00252000"/>
        </w:tc>
      </w:tr>
      <w:tr w:rsidR="00252000" w14:paraId="7BCA0F27" w14:textId="77777777" w:rsidTr="00252000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925B6C" w14:textId="77777777" w:rsidR="00252000" w:rsidRDefault="00252000" w:rsidP="00252000"/>
        </w:tc>
      </w:tr>
    </w:tbl>
    <w:p w14:paraId="11B451F8" w14:textId="77777777" w:rsidR="00D0150A" w:rsidRPr="00B838D7" w:rsidRDefault="00D0150A" w:rsidP="00D0150A">
      <w:pPr>
        <w:rPr>
          <w:rFonts w:ascii="Noto Serif" w:hAnsi="Noto Serif" w:cs="Noto Serif"/>
          <w:sz w:val="24"/>
          <w:szCs w:val="24"/>
        </w:rPr>
      </w:pPr>
    </w:p>
    <w:p w14:paraId="26669C64" w14:textId="77777777" w:rsidR="00650DB8" w:rsidRDefault="00DA551B" w:rsidP="00141829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bookmarkStart w:id="0" w:name="StartHer"/>
      <w:bookmarkEnd w:id="0"/>
      <w:r>
        <w:rPr>
          <w:rFonts w:ascii="Arial" w:hAnsi="Arial" w:cs="Arial"/>
          <w:b/>
          <w:sz w:val="24"/>
          <w:szCs w:val="24"/>
        </w:rPr>
        <w:t xml:space="preserve">Ansøgning om tilskud til </w:t>
      </w:r>
      <w:r w:rsidRPr="00DA551B">
        <w:rPr>
          <w:rFonts w:ascii="Arial" w:hAnsi="Arial" w:cs="Arial"/>
          <w:b/>
          <w:sz w:val="24"/>
          <w:szCs w:val="24"/>
        </w:rPr>
        <w:t xml:space="preserve">afholdte </w:t>
      </w:r>
      <w:r w:rsidR="0020571D">
        <w:rPr>
          <w:rFonts w:ascii="Arial" w:hAnsi="Arial" w:cs="Arial"/>
          <w:b/>
          <w:sz w:val="24"/>
          <w:szCs w:val="24"/>
        </w:rPr>
        <w:t xml:space="preserve">udgifter </w:t>
      </w:r>
      <w:r>
        <w:rPr>
          <w:rFonts w:ascii="Arial" w:hAnsi="Arial" w:cs="Arial"/>
          <w:b/>
          <w:sz w:val="24"/>
          <w:szCs w:val="24"/>
        </w:rPr>
        <w:t xml:space="preserve">i forbindelse med </w:t>
      </w:r>
    </w:p>
    <w:p w14:paraId="4DB941E1" w14:textId="5AFC917F" w:rsidR="00141829" w:rsidRPr="00411BFB" w:rsidRDefault="00DA551B" w:rsidP="00141829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144653">
        <w:rPr>
          <w:rFonts w:ascii="Arial" w:hAnsi="Arial" w:cs="Arial"/>
          <w:b/>
          <w:sz w:val="24"/>
          <w:szCs w:val="24"/>
        </w:rPr>
        <w:t xml:space="preserve">Angiv: </w:t>
      </w:r>
      <w:r>
        <w:rPr>
          <w:rFonts w:ascii="Arial" w:hAnsi="Arial" w:cs="Arial"/>
          <w:b/>
          <w:sz w:val="24"/>
          <w:szCs w:val="24"/>
        </w:rPr>
        <w:t>udskydelse eller aflysning af fælles fremstød]</w:t>
      </w:r>
    </w:p>
    <w:p w14:paraId="572123B6" w14:textId="77777777" w:rsidR="00DA551B" w:rsidRDefault="00DA551B" w:rsidP="00B92C5F">
      <w:pPr>
        <w:rPr>
          <w:rFonts w:ascii="Arial" w:hAnsi="Arial" w:cs="Arial"/>
          <w:sz w:val="24"/>
          <w:szCs w:val="24"/>
        </w:rPr>
      </w:pPr>
    </w:p>
    <w:p w14:paraId="2D63E831" w14:textId="096AF093" w:rsidR="00A00B11" w:rsidRDefault="009D5C53" w:rsidP="00B92C5F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[</w:t>
      </w:r>
      <w:r w:rsidR="009B18E3">
        <w:rPr>
          <w:rFonts w:ascii="Arial" w:hAnsi="Arial" w:cs="Arial"/>
          <w:b/>
          <w:sz w:val="24"/>
          <w:szCs w:val="22"/>
        </w:rPr>
        <w:t xml:space="preserve">Anfør: </w:t>
      </w:r>
      <w:r w:rsidR="0020571D">
        <w:rPr>
          <w:rFonts w:ascii="Arial" w:hAnsi="Arial" w:cs="Arial"/>
          <w:b/>
          <w:sz w:val="24"/>
          <w:szCs w:val="22"/>
        </w:rPr>
        <w:t>Projekttitel</w:t>
      </w:r>
      <w:r w:rsidR="00A208A7">
        <w:rPr>
          <w:rFonts w:ascii="Arial" w:hAnsi="Arial" w:cs="Arial"/>
          <w:b/>
          <w:sz w:val="24"/>
          <w:szCs w:val="22"/>
        </w:rPr>
        <w:t xml:space="preserve">, jf. ansøgning hvortil, der </w:t>
      </w:r>
      <w:r w:rsidR="0020571D">
        <w:rPr>
          <w:rFonts w:ascii="Arial" w:hAnsi="Arial" w:cs="Arial"/>
          <w:b/>
          <w:sz w:val="24"/>
          <w:szCs w:val="22"/>
        </w:rPr>
        <w:t xml:space="preserve">er </w:t>
      </w:r>
      <w:r w:rsidR="00A208A7">
        <w:rPr>
          <w:rFonts w:ascii="Arial" w:hAnsi="Arial" w:cs="Arial"/>
          <w:b/>
          <w:sz w:val="24"/>
          <w:szCs w:val="22"/>
        </w:rPr>
        <w:t>ydet tilskud]</w:t>
      </w:r>
    </w:p>
    <w:p w14:paraId="6CCF68EE" w14:textId="77777777" w:rsidR="00AE5687" w:rsidRPr="00A00B11" w:rsidRDefault="00AE5687" w:rsidP="00B92C5F">
      <w:pPr>
        <w:rPr>
          <w:rFonts w:ascii="Arial" w:hAnsi="Arial" w:cs="Arial"/>
          <w:b/>
          <w:sz w:val="24"/>
          <w:szCs w:val="22"/>
        </w:rPr>
      </w:pPr>
    </w:p>
    <w:p w14:paraId="6BF95716" w14:textId="73770624" w:rsidR="009D0B2B" w:rsidRDefault="009D5C53" w:rsidP="009D0B2B">
      <w:pPr>
        <w:rPr>
          <w:sz w:val="24"/>
        </w:rPr>
      </w:pPr>
      <w:r>
        <w:rPr>
          <w:sz w:val="24"/>
        </w:rPr>
        <w:t>[</w:t>
      </w:r>
      <w:r w:rsidR="009B18E3">
        <w:rPr>
          <w:sz w:val="24"/>
        </w:rPr>
        <w:t>Anfør en k</w:t>
      </w:r>
      <w:r w:rsidR="00A208A7">
        <w:rPr>
          <w:sz w:val="24"/>
        </w:rPr>
        <w:t>ort beskrivelse af fremstød og sandsy</w:t>
      </w:r>
      <w:r w:rsidR="00650DB8">
        <w:rPr>
          <w:sz w:val="24"/>
        </w:rPr>
        <w:t>nliggørelse af udskydelse/</w:t>
      </w:r>
      <w:bookmarkStart w:id="1" w:name="_GoBack"/>
      <w:bookmarkEnd w:id="1"/>
      <w:r>
        <w:rPr>
          <w:sz w:val="24"/>
        </w:rPr>
        <w:t>aflysning som følge af COVID-19]</w:t>
      </w:r>
    </w:p>
    <w:p w14:paraId="578EE518" w14:textId="77777777" w:rsidR="00A208A7" w:rsidRDefault="00A208A7" w:rsidP="009D0B2B">
      <w:pPr>
        <w:rPr>
          <w:sz w:val="24"/>
        </w:rPr>
      </w:pPr>
    </w:p>
    <w:p w14:paraId="1FF7BE89" w14:textId="77777777" w:rsidR="00A208A7" w:rsidRDefault="00A208A7" w:rsidP="009D0B2B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Skema over afholdte udgifter, der søges tilskud til</w:t>
      </w:r>
    </w:p>
    <w:p w14:paraId="7E55480F" w14:textId="77777777" w:rsidR="00AE5687" w:rsidRDefault="00AE5687" w:rsidP="009D0B2B">
      <w:pPr>
        <w:rPr>
          <w:sz w:val="24"/>
        </w:rPr>
      </w:pPr>
    </w:p>
    <w:p w14:paraId="28BA73CB" w14:textId="6F9108B2" w:rsidR="009D5C53" w:rsidRDefault="00A208A7" w:rsidP="009D0B2B">
      <w:pPr>
        <w:rPr>
          <w:sz w:val="24"/>
        </w:rPr>
      </w:pPr>
      <w:r>
        <w:rPr>
          <w:sz w:val="24"/>
        </w:rPr>
        <w:t>Set i lyset af COVID-19 anmoder [</w:t>
      </w:r>
      <w:r w:rsidR="00144653">
        <w:rPr>
          <w:sz w:val="24"/>
        </w:rPr>
        <w:t xml:space="preserve">anfør </w:t>
      </w:r>
      <w:r w:rsidR="0020571D">
        <w:rPr>
          <w:sz w:val="24"/>
        </w:rPr>
        <w:t xml:space="preserve">koordinator] hermed om </w:t>
      </w:r>
      <w:r>
        <w:rPr>
          <w:sz w:val="24"/>
        </w:rPr>
        <w:t xml:space="preserve">tilskud til </w:t>
      </w:r>
      <w:r w:rsidR="0020571D">
        <w:rPr>
          <w:sz w:val="24"/>
        </w:rPr>
        <w:t xml:space="preserve">udgifter afholdt ifm. </w:t>
      </w:r>
      <w:r>
        <w:rPr>
          <w:sz w:val="24"/>
        </w:rPr>
        <w:t>med planlægning af e</w:t>
      </w:r>
      <w:r w:rsidR="0020571D">
        <w:rPr>
          <w:sz w:val="24"/>
        </w:rPr>
        <w:t xml:space="preserve">rhvervsfremstødet, jf. bilag 5: </w:t>
      </w:r>
    </w:p>
    <w:p w14:paraId="08963A12" w14:textId="77777777" w:rsidR="006A2280" w:rsidRDefault="006A2280" w:rsidP="009D0B2B">
      <w:pPr>
        <w:rPr>
          <w:sz w:val="24"/>
        </w:rPr>
      </w:pPr>
    </w:p>
    <w:p w14:paraId="569F7281" w14:textId="25302765" w:rsidR="006A2280" w:rsidRDefault="006A2280" w:rsidP="006A2280">
      <w:pPr>
        <w:rPr>
          <w:sz w:val="24"/>
        </w:rPr>
      </w:pPr>
      <w:r>
        <w:rPr>
          <w:sz w:val="24"/>
        </w:rPr>
        <w:t>[Revisorerklæring er påkrævet for ansøgninger om tilskud over 200.000 kr.]</w:t>
      </w:r>
    </w:p>
    <w:p w14:paraId="13F8EE78" w14:textId="77777777" w:rsidR="009D5C53" w:rsidRDefault="009D5C53" w:rsidP="009D0B2B">
      <w:pPr>
        <w:rPr>
          <w:sz w:val="24"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981"/>
        <w:gridCol w:w="2834"/>
        <w:gridCol w:w="2126"/>
        <w:gridCol w:w="3402"/>
      </w:tblGrid>
      <w:tr w:rsidR="009D5C53" w:rsidRPr="009D5C53" w14:paraId="3389B37C" w14:textId="77777777" w:rsidTr="0063190D">
        <w:tc>
          <w:tcPr>
            <w:tcW w:w="1981" w:type="dxa"/>
          </w:tcPr>
          <w:p w14:paraId="4FE11C27" w14:textId="77777777" w:rsidR="009D5C53" w:rsidRPr="009D5C53" w:rsidRDefault="009D5C53" w:rsidP="0020571D">
            <w:pPr>
              <w:jc w:val="center"/>
              <w:rPr>
                <w:b/>
                <w:sz w:val="24"/>
              </w:rPr>
            </w:pPr>
            <w:r w:rsidRPr="009D5C53">
              <w:rPr>
                <w:b/>
                <w:sz w:val="24"/>
              </w:rPr>
              <w:t>Udgiftspost</w:t>
            </w:r>
          </w:p>
        </w:tc>
        <w:tc>
          <w:tcPr>
            <w:tcW w:w="2834" w:type="dxa"/>
          </w:tcPr>
          <w:p w14:paraId="77EF31C5" w14:textId="20E6E6DB" w:rsidR="009D5C53" w:rsidRDefault="009D5C53" w:rsidP="0020571D">
            <w:pPr>
              <w:jc w:val="center"/>
              <w:rPr>
                <w:b/>
                <w:sz w:val="24"/>
              </w:rPr>
            </w:pPr>
            <w:r w:rsidRPr="009D5C53">
              <w:rPr>
                <w:b/>
                <w:sz w:val="24"/>
              </w:rPr>
              <w:t>Tilskud ansøgt</w:t>
            </w:r>
            <w:r w:rsidR="0020571D">
              <w:rPr>
                <w:b/>
                <w:sz w:val="24"/>
              </w:rPr>
              <w:t>, jf. tilsagn</w:t>
            </w:r>
          </w:p>
          <w:p w14:paraId="0A01E49B" w14:textId="725F06A3" w:rsidR="0020571D" w:rsidRPr="009D5C53" w:rsidRDefault="0020571D" w:rsidP="002057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DKK</w:t>
            </w:r>
          </w:p>
        </w:tc>
        <w:tc>
          <w:tcPr>
            <w:tcW w:w="2126" w:type="dxa"/>
          </w:tcPr>
          <w:p w14:paraId="7174C611" w14:textId="77777777" w:rsidR="009D5C53" w:rsidRDefault="009D5C53" w:rsidP="0020571D">
            <w:pPr>
              <w:jc w:val="center"/>
              <w:rPr>
                <w:b/>
                <w:sz w:val="24"/>
              </w:rPr>
            </w:pPr>
            <w:r w:rsidRPr="009D5C53">
              <w:rPr>
                <w:b/>
                <w:sz w:val="24"/>
              </w:rPr>
              <w:t xml:space="preserve">Afholdte </w:t>
            </w:r>
            <w:r w:rsidR="0020571D">
              <w:rPr>
                <w:b/>
                <w:sz w:val="24"/>
              </w:rPr>
              <w:t>udgifter</w:t>
            </w:r>
          </w:p>
          <w:p w14:paraId="05ABB906" w14:textId="534238D1" w:rsidR="0020571D" w:rsidRPr="009D5C53" w:rsidRDefault="0020571D" w:rsidP="002057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DKK</w:t>
            </w:r>
          </w:p>
        </w:tc>
        <w:tc>
          <w:tcPr>
            <w:tcW w:w="3402" w:type="dxa"/>
          </w:tcPr>
          <w:p w14:paraId="432E6CC6" w14:textId="77777777" w:rsidR="009D5C53" w:rsidRDefault="009D5C53" w:rsidP="0020571D">
            <w:pPr>
              <w:jc w:val="center"/>
              <w:rPr>
                <w:b/>
                <w:sz w:val="24"/>
              </w:rPr>
            </w:pPr>
            <w:r w:rsidRPr="009D5C53">
              <w:rPr>
                <w:b/>
                <w:sz w:val="24"/>
              </w:rPr>
              <w:t>Tilskud der ønskes udbetalt</w:t>
            </w:r>
          </w:p>
          <w:p w14:paraId="27E5BCD3" w14:textId="2292D38B" w:rsidR="0020571D" w:rsidRPr="009D5C53" w:rsidRDefault="0020571D" w:rsidP="002057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DKK</w:t>
            </w:r>
          </w:p>
        </w:tc>
      </w:tr>
      <w:tr w:rsidR="009D5C53" w14:paraId="192A11E5" w14:textId="77777777" w:rsidTr="0063190D">
        <w:tc>
          <w:tcPr>
            <w:tcW w:w="1981" w:type="dxa"/>
          </w:tcPr>
          <w:p w14:paraId="44B764CD" w14:textId="77777777" w:rsidR="009D5C53" w:rsidRDefault="009D5C53" w:rsidP="009D0B2B">
            <w:pPr>
              <w:rPr>
                <w:sz w:val="24"/>
              </w:rPr>
            </w:pPr>
          </w:p>
        </w:tc>
        <w:tc>
          <w:tcPr>
            <w:tcW w:w="2834" w:type="dxa"/>
          </w:tcPr>
          <w:p w14:paraId="4AA2F49F" w14:textId="77777777" w:rsidR="009D5C53" w:rsidRDefault="009D5C53" w:rsidP="009D0B2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88F6408" w14:textId="77777777" w:rsidR="009D5C53" w:rsidRDefault="009D5C53" w:rsidP="009D0B2B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FFD72CD" w14:textId="77777777" w:rsidR="009D5C53" w:rsidRDefault="009D5C53" w:rsidP="009D0B2B">
            <w:pPr>
              <w:rPr>
                <w:sz w:val="24"/>
              </w:rPr>
            </w:pPr>
          </w:p>
        </w:tc>
      </w:tr>
      <w:tr w:rsidR="009D5C53" w14:paraId="2E39D9E3" w14:textId="77777777" w:rsidTr="0063190D">
        <w:tc>
          <w:tcPr>
            <w:tcW w:w="1981" w:type="dxa"/>
          </w:tcPr>
          <w:p w14:paraId="7DFD357C" w14:textId="77777777" w:rsidR="009D5C53" w:rsidRDefault="009D5C53" w:rsidP="009D0B2B">
            <w:pPr>
              <w:rPr>
                <w:sz w:val="24"/>
              </w:rPr>
            </w:pPr>
          </w:p>
        </w:tc>
        <w:tc>
          <w:tcPr>
            <w:tcW w:w="2834" w:type="dxa"/>
          </w:tcPr>
          <w:p w14:paraId="75F9D832" w14:textId="77777777" w:rsidR="009D5C53" w:rsidRDefault="009D5C53" w:rsidP="009D0B2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0CE7E3A3" w14:textId="77777777" w:rsidR="009D5C53" w:rsidRDefault="009D5C53" w:rsidP="009D0B2B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3714A63A" w14:textId="77777777" w:rsidR="009D5C53" w:rsidRDefault="009D5C53" w:rsidP="009D0B2B">
            <w:pPr>
              <w:rPr>
                <w:sz w:val="24"/>
              </w:rPr>
            </w:pPr>
          </w:p>
        </w:tc>
      </w:tr>
      <w:tr w:rsidR="009D5C53" w14:paraId="45511A47" w14:textId="77777777" w:rsidTr="0063190D">
        <w:tc>
          <w:tcPr>
            <w:tcW w:w="1981" w:type="dxa"/>
          </w:tcPr>
          <w:p w14:paraId="7C6892A2" w14:textId="77777777" w:rsidR="009D5C53" w:rsidRDefault="009D5C53" w:rsidP="009D0B2B">
            <w:pPr>
              <w:rPr>
                <w:sz w:val="24"/>
              </w:rPr>
            </w:pPr>
            <w:r>
              <w:rPr>
                <w:sz w:val="24"/>
              </w:rPr>
              <w:t>I alt</w:t>
            </w:r>
          </w:p>
        </w:tc>
        <w:tc>
          <w:tcPr>
            <w:tcW w:w="2834" w:type="dxa"/>
          </w:tcPr>
          <w:p w14:paraId="52CE4165" w14:textId="77777777" w:rsidR="009D5C53" w:rsidRDefault="009D5C53" w:rsidP="009D0B2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4DAF92F0" w14:textId="77777777" w:rsidR="009D5C53" w:rsidRDefault="009D5C53" w:rsidP="009D0B2B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63A4D375" w14:textId="77777777" w:rsidR="009D5C53" w:rsidRDefault="009D5C53" w:rsidP="009D0B2B">
            <w:pPr>
              <w:rPr>
                <w:sz w:val="24"/>
              </w:rPr>
            </w:pPr>
          </w:p>
        </w:tc>
      </w:tr>
    </w:tbl>
    <w:p w14:paraId="5369E969" w14:textId="77777777" w:rsidR="00A208A7" w:rsidRDefault="00A208A7" w:rsidP="009D0B2B">
      <w:pPr>
        <w:rPr>
          <w:sz w:val="24"/>
        </w:rPr>
      </w:pPr>
      <w:r>
        <w:rPr>
          <w:sz w:val="24"/>
        </w:rPr>
        <w:t xml:space="preserve"> </w:t>
      </w:r>
    </w:p>
    <w:p w14:paraId="212C5642" w14:textId="77777777" w:rsidR="0056760D" w:rsidRPr="007365E7" w:rsidRDefault="0056760D" w:rsidP="00B92C5F">
      <w:pPr>
        <w:rPr>
          <w:sz w:val="24"/>
          <w:szCs w:val="24"/>
        </w:rPr>
      </w:pPr>
    </w:p>
    <w:p w14:paraId="3CF5F825" w14:textId="542CA865" w:rsidR="009D5C53" w:rsidRDefault="009D5C53" w:rsidP="00B92C5F">
      <w:pPr>
        <w:rPr>
          <w:sz w:val="24"/>
        </w:rPr>
      </w:pPr>
      <w:r w:rsidRPr="00AE5687">
        <w:rPr>
          <w:sz w:val="24"/>
        </w:rPr>
        <w:t>[</w:t>
      </w:r>
      <w:r w:rsidRPr="009D5C53">
        <w:rPr>
          <w:sz w:val="24"/>
        </w:rPr>
        <w:t>Angiv</w:t>
      </w:r>
      <w:r w:rsidR="009B18E3">
        <w:rPr>
          <w:sz w:val="24"/>
        </w:rPr>
        <w:t xml:space="preserve"> ny</w:t>
      </w:r>
      <w:r>
        <w:rPr>
          <w:sz w:val="24"/>
        </w:rPr>
        <w:t xml:space="preserve"> dato, hvis der er tale om en udskydelse af fremstødet]</w:t>
      </w:r>
    </w:p>
    <w:p w14:paraId="433D78EF" w14:textId="77777777" w:rsidR="009D5C53" w:rsidRDefault="009D5C53" w:rsidP="00B92C5F">
      <w:pPr>
        <w:rPr>
          <w:sz w:val="24"/>
        </w:rPr>
      </w:pPr>
    </w:p>
    <w:p w14:paraId="28554C55" w14:textId="77777777" w:rsidR="009D5C53" w:rsidRDefault="009D5C53" w:rsidP="009D5C53">
      <w:pPr>
        <w:rPr>
          <w:sz w:val="24"/>
        </w:rPr>
      </w:pPr>
    </w:p>
    <w:p w14:paraId="28CB5967" w14:textId="009880CC" w:rsidR="00882CA2" w:rsidRPr="00882CA2" w:rsidRDefault="009D5C53" w:rsidP="00B92C5F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Vedlagte bilag</w:t>
      </w:r>
    </w:p>
    <w:p w14:paraId="1FD427AC" w14:textId="2AC05344" w:rsidR="00882CA2" w:rsidRDefault="00882CA2" w:rsidP="00882CA2">
      <w:pPr>
        <w:rPr>
          <w:sz w:val="24"/>
        </w:rPr>
      </w:pPr>
      <w:r>
        <w:rPr>
          <w:sz w:val="24"/>
        </w:rPr>
        <w:t xml:space="preserve">Der skal fremsendes dokumentation for alle afholdte udgifter, f.eks. timeregnskaber, faktura for leje af lokaler/stand, udgifter til hotel, produktion af tryksager, roll-ups m.m. Derudover skal koordinator fremsende en oversigt over tilmeldte og interesserede virksomheder. </w:t>
      </w:r>
    </w:p>
    <w:p w14:paraId="2902AF74" w14:textId="77777777" w:rsidR="00882CA2" w:rsidRDefault="00882CA2" w:rsidP="00882CA2">
      <w:pPr>
        <w:rPr>
          <w:sz w:val="24"/>
        </w:rPr>
      </w:pPr>
    </w:p>
    <w:p w14:paraId="62DEAEFB" w14:textId="77777777" w:rsidR="00882CA2" w:rsidRDefault="00882CA2" w:rsidP="00B92C5F">
      <w:pPr>
        <w:rPr>
          <w:sz w:val="24"/>
        </w:rPr>
      </w:pPr>
    </w:p>
    <w:p w14:paraId="08B01F2E" w14:textId="4C703E56" w:rsidR="009D5C53" w:rsidRDefault="009D5C53" w:rsidP="00B92C5F">
      <w:pPr>
        <w:rPr>
          <w:sz w:val="24"/>
        </w:rPr>
      </w:pPr>
    </w:p>
    <w:p w14:paraId="091451B2" w14:textId="77777777" w:rsidR="00882CA2" w:rsidRDefault="00882CA2" w:rsidP="00B92C5F">
      <w:pPr>
        <w:rPr>
          <w:rFonts w:ascii="Arial" w:hAnsi="Arial" w:cs="Arial"/>
          <w:b/>
          <w:sz w:val="24"/>
          <w:szCs w:val="22"/>
        </w:rPr>
      </w:pPr>
    </w:p>
    <w:p w14:paraId="67A8ED2B" w14:textId="77777777" w:rsidR="009D5C53" w:rsidRDefault="009D5C53" w:rsidP="00B92C5F">
      <w:pPr>
        <w:rPr>
          <w:sz w:val="24"/>
        </w:rPr>
      </w:pPr>
      <w:r>
        <w:rPr>
          <w:sz w:val="24"/>
        </w:rPr>
        <w:t>Med venlig hilsen</w:t>
      </w:r>
    </w:p>
    <w:p w14:paraId="569F7312" w14:textId="77777777" w:rsidR="009D5C53" w:rsidRPr="009D5C53" w:rsidRDefault="007700CA" w:rsidP="00B92C5F">
      <w:pPr>
        <w:rPr>
          <w:sz w:val="24"/>
        </w:rPr>
      </w:pPr>
      <w:r>
        <w:rPr>
          <w:sz w:val="24"/>
        </w:rPr>
        <w:t>[Koordinators navn samt under</w:t>
      </w:r>
      <w:r w:rsidR="009D5C53">
        <w:rPr>
          <w:sz w:val="24"/>
        </w:rPr>
        <w:t>skrift]</w:t>
      </w:r>
    </w:p>
    <w:p w14:paraId="3E0E5B52" w14:textId="77777777" w:rsidR="009D5C53" w:rsidRDefault="009D5C53" w:rsidP="00B92C5F">
      <w:pPr>
        <w:rPr>
          <w:rFonts w:ascii="Arial" w:hAnsi="Arial" w:cs="Arial"/>
          <w:b/>
          <w:sz w:val="24"/>
        </w:rPr>
      </w:pPr>
    </w:p>
    <w:p w14:paraId="47D23434" w14:textId="77777777" w:rsidR="004958CC" w:rsidRPr="00F52DFE" w:rsidRDefault="004958CC" w:rsidP="009D5C53">
      <w:pPr>
        <w:pStyle w:val="NormalWeb"/>
        <w:spacing w:before="0" w:beforeAutospacing="0" w:after="0" w:afterAutospacing="0"/>
        <w:rPr>
          <w:rFonts w:ascii="Garamond" w:hAnsi="Garamond" w:cs="Noto Serif"/>
          <w:bCs/>
        </w:rPr>
      </w:pPr>
    </w:p>
    <w:sectPr w:rsidR="004958CC" w:rsidRPr="00F52DFE" w:rsidSect="00650DB8">
      <w:headerReference w:type="default" r:id="rId8"/>
      <w:headerReference w:type="first" r:id="rId9"/>
      <w:pgSz w:w="11906" w:h="16838" w:code="9"/>
      <w:pgMar w:top="1985" w:right="42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0A49" w14:textId="77777777" w:rsidR="00E34FF5" w:rsidRDefault="00E34FF5" w:rsidP="0096731E">
      <w:r>
        <w:separator/>
      </w:r>
    </w:p>
  </w:endnote>
  <w:endnote w:type="continuationSeparator" w:id="0">
    <w:p w14:paraId="76AF03A3" w14:textId="77777777" w:rsidR="00E34FF5" w:rsidRDefault="00E34FF5" w:rsidP="0096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0EFAA" w14:textId="77777777" w:rsidR="00E34FF5" w:rsidRDefault="00E34FF5" w:rsidP="0096731E">
      <w:r>
        <w:separator/>
      </w:r>
    </w:p>
  </w:footnote>
  <w:footnote w:type="continuationSeparator" w:id="0">
    <w:p w14:paraId="47341F6A" w14:textId="77777777" w:rsidR="00E34FF5" w:rsidRDefault="00E34FF5" w:rsidP="0096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5AFD" w14:textId="77777777" w:rsidR="00370AA5" w:rsidRDefault="00370AA5">
    <w:pPr>
      <w:pStyle w:val="Sidehoved"/>
    </w:pPr>
  </w:p>
  <w:p w14:paraId="72F55920" w14:textId="77777777" w:rsidR="00411258" w:rsidRDefault="00411258" w:rsidP="00411258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AD578" w14:textId="77777777" w:rsidR="003757C7" w:rsidRDefault="0041125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5A1C2E1" wp14:editId="69BE037C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649600" cy="774000"/>
          <wp:effectExtent l="0" t="0" r="0" b="7620"/>
          <wp:wrapNone/>
          <wp:docPr id="7" name="Billede 7" descr="U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00D">
      <w:t xml:space="preserve">                                 </w:t>
    </w:r>
  </w:p>
  <w:p w14:paraId="7DCC330F" w14:textId="77777777" w:rsidR="00B92C5F" w:rsidRDefault="00B92C5F">
    <w:pPr>
      <w:pStyle w:val="Sidehoved"/>
    </w:pPr>
  </w:p>
  <w:p w14:paraId="1DCFB7D1" w14:textId="77777777" w:rsidR="00B92C5F" w:rsidRDefault="00B92C5F">
    <w:pPr>
      <w:pStyle w:val="Sidehoved"/>
    </w:pPr>
  </w:p>
  <w:p w14:paraId="44CBA005" w14:textId="77777777" w:rsidR="00B92C5F" w:rsidRDefault="00B92C5F">
    <w:pPr>
      <w:pStyle w:val="Sidehoved"/>
    </w:pPr>
  </w:p>
  <w:p w14:paraId="52C6CA83" w14:textId="77777777" w:rsidR="00B92C5F" w:rsidRDefault="00B92C5F">
    <w:pPr>
      <w:pStyle w:val="Sidehoved"/>
    </w:pPr>
  </w:p>
  <w:p w14:paraId="2F53F69B" w14:textId="77777777" w:rsidR="00B92C5F" w:rsidRDefault="00B92C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8F0"/>
    <w:multiLevelType w:val="hybridMultilevel"/>
    <w:tmpl w:val="24B8F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09F"/>
    <w:multiLevelType w:val="hybridMultilevel"/>
    <w:tmpl w:val="F6804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09E4"/>
    <w:multiLevelType w:val="hybridMultilevel"/>
    <w:tmpl w:val="22E612A2"/>
    <w:lvl w:ilvl="0" w:tplc="87F8A3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969E6"/>
    <w:multiLevelType w:val="hybridMultilevel"/>
    <w:tmpl w:val="E38C0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4493"/>
    <w:multiLevelType w:val="hybridMultilevel"/>
    <w:tmpl w:val="0CAEE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1460"/>
    <w:multiLevelType w:val="hybridMultilevel"/>
    <w:tmpl w:val="CBF63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13894"/>
    <w:multiLevelType w:val="hybridMultilevel"/>
    <w:tmpl w:val="92CC3228"/>
    <w:lvl w:ilvl="0" w:tplc="87F8A3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64DB"/>
    <w:multiLevelType w:val="hybridMultilevel"/>
    <w:tmpl w:val="F7DAF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54A24"/>
    <w:multiLevelType w:val="hybridMultilevel"/>
    <w:tmpl w:val="259A0968"/>
    <w:lvl w:ilvl="0" w:tplc="87F8A3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F0EB1"/>
    <w:multiLevelType w:val="hybridMultilevel"/>
    <w:tmpl w:val="A47CB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107A8"/>
    <w:multiLevelType w:val="hybridMultilevel"/>
    <w:tmpl w:val="CB809A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B1DDD"/>
    <w:multiLevelType w:val="hybridMultilevel"/>
    <w:tmpl w:val="D33C2F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C017F"/>
    <w:multiLevelType w:val="hybridMultilevel"/>
    <w:tmpl w:val="1F7A16E4"/>
    <w:lvl w:ilvl="0" w:tplc="87F8A3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D3"/>
    <w:rsid w:val="00000625"/>
    <w:rsid w:val="00024864"/>
    <w:rsid w:val="00024878"/>
    <w:rsid w:val="00030F2F"/>
    <w:rsid w:val="0003494F"/>
    <w:rsid w:val="00041607"/>
    <w:rsid w:val="00042CBA"/>
    <w:rsid w:val="00067252"/>
    <w:rsid w:val="00067B1F"/>
    <w:rsid w:val="0007244B"/>
    <w:rsid w:val="000A06E4"/>
    <w:rsid w:val="000A2832"/>
    <w:rsid w:val="000C75E2"/>
    <w:rsid w:val="000D0A7B"/>
    <w:rsid w:val="000D1B66"/>
    <w:rsid w:val="000D59CD"/>
    <w:rsid w:val="000D5D99"/>
    <w:rsid w:val="001023A2"/>
    <w:rsid w:val="001057BD"/>
    <w:rsid w:val="00105C97"/>
    <w:rsid w:val="0012216F"/>
    <w:rsid w:val="00125FBF"/>
    <w:rsid w:val="00136B8F"/>
    <w:rsid w:val="00141829"/>
    <w:rsid w:val="00141CD3"/>
    <w:rsid w:val="0014423F"/>
    <w:rsid w:val="00144653"/>
    <w:rsid w:val="00150D97"/>
    <w:rsid w:val="00151618"/>
    <w:rsid w:val="00162109"/>
    <w:rsid w:val="00166CC2"/>
    <w:rsid w:val="00180051"/>
    <w:rsid w:val="00185C51"/>
    <w:rsid w:val="001A021E"/>
    <w:rsid w:val="001A70F9"/>
    <w:rsid w:val="001B2E6D"/>
    <w:rsid w:val="001D173F"/>
    <w:rsid w:val="001D1807"/>
    <w:rsid w:val="001D247D"/>
    <w:rsid w:val="001E3482"/>
    <w:rsid w:val="001E3A72"/>
    <w:rsid w:val="00204498"/>
    <w:rsid w:val="0020571D"/>
    <w:rsid w:val="002146FE"/>
    <w:rsid w:val="002252F8"/>
    <w:rsid w:val="00231E86"/>
    <w:rsid w:val="00233E2F"/>
    <w:rsid w:val="002419C2"/>
    <w:rsid w:val="00241C5D"/>
    <w:rsid w:val="00242F60"/>
    <w:rsid w:val="00246738"/>
    <w:rsid w:val="00246811"/>
    <w:rsid w:val="00250797"/>
    <w:rsid w:val="00252000"/>
    <w:rsid w:val="00255F37"/>
    <w:rsid w:val="0027464D"/>
    <w:rsid w:val="00281938"/>
    <w:rsid w:val="00282501"/>
    <w:rsid w:val="002912A0"/>
    <w:rsid w:val="0029265D"/>
    <w:rsid w:val="002931C5"/>
    <w:rsid w:val="002A578F"/>
    <w:rsid w:val="002A6F34"/>
    <w:rsid w:val="002A76ED"/>
    <w:rsid w:val="002B1746"/>
    <w:rsid w:val="002B47D2"/>
    <w:rsid w:val="002B5B9E"/>
    <w:rsid w:val="002B6CBF"/>
    <w:rsid w:val="002E19A7"/>
    <w:rsid w:val="002E2719"/>
    <w:rsid w:val="002E6977"/>
    <w:rsid w:val="002F12A8"/>
    <w:rsid w:val="0030437F"/>
    <w:rsid w:val="00311F4D"/>
    <w:rsid w:val="00317E22"/>
    <w:rsid w:val="003319CA"/>
    <w:rsid w:val="00332153"/>
    <w:rsid w:val="00333BBB"/>
    <w:rsid w:val="00336447"/>
    <w:rsid w:val="003540FB"/>
    <w:rsid w:val="003564CE"/>
    <w:rsid w:val="00357D8A"/>
    <w:rsid w:val="00360471"/>
    <w:rsid w:val="003649DD"/>
    <w:rsid w:val="00370AA5"/>
    <w:rsid w:val="003757C7"/>
    <w:rsid w:val="00382122"/>
    <w:rsid w:val="003916A5"/>
    <w:rsid w:val="00395AD5"/>
    <w:rsid w:val="003A37D8"/>
    <w:rsid w:val="003B592D"/>
    <w:rsid w:val="003B777B"/>
    <w:rsid w:val="003C06EF"/>
    <w:rsid w:val="003C11C5"/>
    <w:rsid w:val="003C4964"/>
    <w:rsid w:val="003D451A"/>
    <w:rsid w:val="003E0CE4"/>
    <w:rsid w:val="003F5BE5"/>
    <w:rsid w:val="00401D5D"/>
    <w:rsid w:val="0040277C"/>
    <w:rsid w:val="00411258"/>
    <w:rsid w:val="00411BFB"/>
    <w:rsid w:val="004238BF"/>
    <w:rsid w:val="00426B7C"/>
    <w:rsid w:val="00430221"/>
    <w:rsid w:val="00431411"/>
    <w:rsid w:val="0043729C"/>
    <w:rsid w:val="00443BBF"/>
    <w:rsid w:val="00445BE4"/>
    <w:rsid w:val="00447107"/>
    <w:rsid w:val="00452C6A"/>
    <w:rsid w:val="00466D95"/>
    <w:rsid w:val="00470681"/>
    <w:rsid w:val="00481D8F"/>
    <w:rsid w:val="00485307"/>
    <w:rsid w:val="0048533A"/>
    <w:rsid w:val="00493E5B"/>
    <w:rsid w:val="004958CC"/>
    <w:rsid w:val="00497C56"/>
    <w:rsid w:val="004A358B"/>
    <w:rsid w:val="004A3756"/>
    <w:rsid w:val="004A6C24"/>
    <w:rsid w:val="004A7763"/>
    <w:rsid w:val="004B3007"/>
    <w:rsid w:val="004B45F9"/>
    <w:rsid w:val="004B4CE8"/>
    <w:rsid w:val="004D533D"/>
    <w:rsid w:val="004F383C"/>
    <w:rsid w:val="004F5E07"/>
    <w:rsid w:val="00502032"/>
    <w:rsid w:val="005035D2"/>
    <w:rsid w:val="00503B58"/>
    <w:rsid w:val="00505619"/>
    <w:rsid w:val="00512B2E"/>
    <w:rsid w:val="00514513"/>
    <w:rsid w:val="00514B64"/>
    <w:rsid w:val="00514CAA"/>
    <w:rsid w:val="00546A4C"/>
    <w:rsid w:val="0055031A"/>
    <w:rsid w:val="005562DB"/>
    <w:rsid w:val="00561EFD"/>
    <w:rsid w:val="00561FA4"/>
    <w:rsid w:val="0056706C"/>
    <w:rsid w:val="0056760D"/>
    <w:rsid w:val="0059235D"/>
    <w:rsid w:val="0059238A"/>
    <w:rsid w:val="005935F1"/>
    <w:rsid w:val="00596CE3"/>
    <w:rsid w:val="005A5252"/>
    <w:rsid w:val="005C44FA"/>
    <w:rsid w:val="005D79EE"/>
    <w:rsid w:val="005E0330"/>
    <w:rsid w:val="005E52B6"/>
    <w:rsid w:val="005E6540"/>
    <w:rsid w:val="005F1305"/>
    <w:rsid w:val="00600A3E"/>
    <w:rsid w:val="00604167"/>
    <w:rsid w:val="0060573A"/>
    <w:rsid w:val="006136F9"/>
    <w:rsid w:val="00624D10"/>
    <w:rsid w:val="0063190D"/>
    <w:rsid w:val="00634327"/>
    <w:rsid w:val="006431C5"/>
    <w:rsid w:val="006447AD"/>
    <w:rsid w:val="00646D3B"/>
    <w:rsid w:val="00650DB8"/>
    <w:rsid w:val="006539FC"/>
    <w:rsid w:val="00653E4C"/>
    <w:rsid w:val="00657350"/>
    <w:rsid w:val="00670DD1"/>
    <w:rsid w:val="0067225C"/>
    <w:rsid w:val="006761C6"/>
    <w:rsid w:val="006854EC"/>
    <w:rsid w:val="00685944"/>
    <w:rsid w:val="00693BCB"/>
    <w:rsid w:val="006959EB"/>
    <w:rsid w:val="006A2280"/>
    <w:rsid w:val="006A4D4C"/>
    <w:rsid w:val="006B52CA"/>
    <w:rsid w:val="006C05EF"/>
    <w:rsid w:val="006C3277"/>
    <w:rsid w:val="006C3735"/>
    <w:rsid w:val="006C38AE"/>
    <w:rsid w:val="006C7482"/>
    <w:rsid w:val="006D3445"/>
    <w:rsid w:val="006E0EC5"/>
    <w:rsid w:val="006F13F8"/>
    <w:rsid w:val="006F42C3"/>
    <w:rsid w:val="00700CB8"/>
    <w:rsid w:val="00704148"/>
    <w:rsid w:val="00706B80"/>
    <w:rsid w:val="007100F4"/>
    <w:rsid w:val="007122C2"/>
    <w:rsid w:val="00721F90"/>
    <w:rsid w:val="007271E7"/>
    <w:rsid w:val="00736319"/>
    <w:rsid w:val="007364B5"/>
    <w:rsid w:val="007365E7"/>
    <w:rsid w:val="00740471"/>
    <w:rsid w:val="00742CA7"/>
    <w:rsid w:val="00745DBA"/>
    <w:rsid w:val="00750285"/>
    <w:rsid w:val="007518D6"/>
    <w:rsid w:val="00757FE3"/>
    <w:rsid w:val="0076301A"/>
    <w:rsid w:val="00764E63"/>
    <w:rsid w:val="00765424"/>
    <w:rsid w:val="00767175"/>
    <w:rsid w:val="007700CA"/>
    <w:rsid w:val="00770121"/>
    <w:rsid w:val="00772618"/>
    <w:rsid w:val="007A0801"/>
    <w:rsid w:val="007A2A3E"/>
    <w:rsid w:val="007A2E58"/>
    <w:rsid w:val="007A407D"/>
    <w:rsid w:val="007B3225"/>
    <w:rsid w:val="007B4AA4"/>
    <w:rsid w:val="007D0759"/>
    <w:rsid w:val="007D2987"/>
    <w:rsid w:val="007D3020"/>
    <w:rsid w:val="007E6021"/>
    <w:rsid w:val="007E686D"/>
    <w:rsid w:val="00800942"/>
    <w:rsid w:val="00803E1B"/>
    <w:rsid w:val="00827504"/>
    <w:rsid w:val="00831AC3"/>
    <w:rsid w:val="00835002"/>
    <w:rsid w:val="00841EFF"/>
    <w:rsid w:val="008557E9"/>
    <w:rsid w:val="00855EC5"/>
    <w:rsid w:val="008567C4"/>
    <w:rsid w:val="008578F6"/>
    <w:rsid w:val="00860550"/>
    <w:rsid w:val="0086075F"/>
    <w:rsid w:val="0086728D"/>
    <w:rsid w:val="00870EE1"/>
    <w:rsid w:val="00882CA2"/>
    <w:rsid w:val="008839A8"/>
    <w:rsid w:val="00884856"/>
    <w:rsid w:val="008B3918"/>
    <w:rsid w:val="008B77C1"/>
    <w:rsid w:val="008C23EA"/>
    <w:rsid w:val="008C28B8"/>
    <w:rsid w:val="008D2AA3"/>
    <w:rsid w:val="008D467B"/>
    <w:rsid w:val="008D6AFE"/>
    <w:rsid w:val="008E498D"/>
    <w:rsid w:val="008F5736"/>
    <w:rsid w:val="00904C46"/>
    <w:rsid w:val="00904F7E"/>
    <w:rsid w:val="009050CE"/>
    <w:rsid w:val="009176E4"/>
    <w:rsid w:val="00932006"/>
    <w:rsid w:val="00933CCD"/>
    <w:rsid w:val="009368A6"/>
    <w:rsid w:val="009368FC"/>
    <w:rsid w:val="00936F29"/>
    <w:rsid w:val="009370BA"/>
    <w:rsid w:val="00937200"/>
    <w:rsid w:val="00937E0C"/>
    <w:rsid w:val="009405FF"/>
    <w:rsid w:val="0094265B"/>
    <w:rsid w:val="0094285F"/>
    <w:rsid w:val="00944E69"/>
    <w:rsid w:val="00946D55"/>
    <w:rsid w:val="009500CA"/>
    <w:rsid w:val="009510D3"/>
    <w:rsid w:val="00965091"/>
    <w:rsid w:val="00966524"/>
    <w:rsid w:val="0096731D"/>
    <w:rsid w:val="0096731E"/>
    <w:rsid w:val="0097026F"/>
    <w:rsid w:val="0099148F"/>
    <w:rsid w:val="00993A75"/>
    <w:rsid w:val="00996AE2"/>
    <w:rsid w:val="009B18E3"/>
    <w:rsid w:val="009B4581"/>
    <w:rsid w:val="009B70B9"/>
    <w:rsid w:val="009D0B2B"/>
    <w:rsid w:val="009D5C53"/>
    <w:rsid w:val="009F20FC"/>
    <w:rsid w:val="009F4C62"/>
    <w:rsid w:val="00A00B11"/>
    <w:rsid w:val="00A11128"/>
    <w:rsid w:val="00A13B9E"/>
    <w:rsid w:val="00A14A02"/>
    <w:rsid w:val="00A16136"/>
    <w:rsid w:val="00A20357"/>
    <w:rsid w:val="00A2043B"/>
    <w:rsid w:val="00A208A7"/>
    <w:rsid w:val="00A25CFB"/>
    <w:rsid w:val="00A42CDB"/>
    <w:rsid w:val="00A4635C"/>
    <w:rsid w:val="00A5106C"/>
    <w:rsid w:val="00A527DE"/>
    <w:rsid w:val="00A5500D"/>
    <w:rsid w:val="00A62433"/>
    <w:rsid w:val="00A67E8F"/>
    <w:rsid w:val="00A72257"/>
    <w:rsid w:val="00A74E93"/>
    <w:rsid w:val="00A76DF6"/>
    <w:rsid w:val="00A77F4E"/>
    <w:rsid w:val="00A808C8"/>
    <w:rsid w:val="00A92775"/>
    <w:rsid w:val="00AA391E"/>
    <w:rsid w:val="00AB1E7E"/>
    <w:rsid w:val="00AB76FC"/>
    <w:rsid w:val="00AC4070"/>
    <w:rsid w:val="00AD3D2E"/>
    <w:rsid w:val="00AD6F16"/>
    <w:rsid w:val="00AE0E69"/>
    <w:rsid w:val="00AE5328"/>
    <w:rsid w:val="00AE5687"/>
    <w:rsid w:val="00AE7A49"/>
    <w:rsid w:val="00AF0A0E"/>
    <w:rsid w:val="00AF0C43"/>
    <w:rsid w:val="00AF17FB"/>
    <w:rsid w:val="00AF74AF"/>
    <w:rsid w:val="00B122B6"/>
    <w:rsid w:val="00B12BE5"/>
    <w:rsid w:val="00B20CB9"/>
    <w:rsid w:val="00B34B1F"/>
    <w:rsid w:val="00B35854"/>
    <w:rsid w:val="00B372BA"/>
    <w:rsid w:val="00B3788F"/>
    <w:rsid w:val="00B41B88"/>
    <w:rsid w:val="00B43363"/>
    <w:rsid w:val="00B548CC"/>
    <w:rsid w:val="00B5680C"/>
    <w:rsid w:val="00B73335"/>
    <w:rsid w:val="00B768AB"/>
    <w:rsid w:val="00B83736"/>
    <w:rsid w:val="00B838D7"/>
    <w:rsid w:val="00B83F52"/>
    <w:rsid w:val="00B84FFA"/>
    <w:rsid w:val="00B92C5F"/>
    <w:rsid w:val="00B937C3"/>
    <w:rsid w:val="00BA3030"/>
    <w:rsid w:val="00BA56F4"/>
    <w:rsid w:val="00BA6981"/>
    <w:rsid w:val="00BA6C4C"/>
    <w:rsid w:val="00BB1B4A"/>
    <w:rsid w:val="00BB3768"/>
    <w:rsid w:val="00BB41FF"/>
    <w:rsid w:val="00BB55F6"/>
    <w:rsid w:val="00BC45DF"/>
    <w:rsid w:val="00BC5CA8"/>
    <w:rsid w:val="00BC6C99"/>
    <w:rsid w:val="00BD2C05"/>
    <w:rsid w:val="00BE0E41"/>
    <w:rsid w:val="00BE1624"/>
    <w:rsid w:val="00BE6CC9"/>
    <w:rsid w:val="00BE7361"/>
    <w:rsid w:val="00BF334C"/>
    <w:rsid w:val="00BF65E8"/>
    <w:rsid w:val="00C045B9"/>
    <w:rsid w:val="00C12F98"/>
    <w:rsid w:val="00C14051"/>
    <w:rsid w:val="00C167C8"/>
    <w:rsid w:val="00C213D7"/>
    <w:rsid w:val="00C351BD"/>
    <w:rsid w:val="00C43896"/>
    <w:rsid w:val="00C44F60"/>
    <w:rsid w:val="00C51734"/>
    <w:rsid w:val="00C53B76"/>
    <w:rsid w:val="00C639B0"/>
    <w:rsid w:val="00C64153"/>
    <w:rsid w:val="00C65BBD"/>
    <w:rsid w:val="00C71C6A"/>
    <w:rsid w:val="00C841E7"/>
    <w:rsid w:val="00C84743"/>
    <w:rsid w:val="00C919EB"/>
    <w:rsid w:val="00CA0C6C"/>
    <w:rsid w:val="00CB205C"/>
    <w:rsid w:val="00CC0C6E"/>
    <w:rsid w:val="00CC1C39"/>
    <w:rsid w:val="00CE62A3"/>
    <w:rsid w:val="00CF2D15"/>
    <w:rsid w:val="00CF2FD8"/>
    <w:rsid w:val="00CF4427"/>
    <w:rsid w:val="00D0150A"/>
    <w:rsid w:val="00D01EDA"/>
    <w:rsid w:val="00D03E6B"/>
    <w:rsid w:val="00D110F7"/>
    <w:rsid w:val="00D1334C"/>
    <w:rsid w:val="00D338A9"/>
    <w:rsid w:val="00D46801"/>
    <w:rsid w:val="00D620E7"/>
    <w:rsid w:val="00D700DF"/>
    <w:rsid w:val="00D71286"/>
    <w:rsid w:val="00D75FE4"/>
    <w:rsid w:val="00D8050D"/>
    <w:rsid w:val="00DA2280"/>
    <w:rsid w:val="00DA551B"/>
    <w:rsid w:val="00DA641D"/>
    <w:rsid w:val="00DB0E3D"/>
    <w:rsid w:val="00DC5146"/>
    <w:rsid w:val="00DC62FD"/>
    <w:rsid w:val="00DD7957"/>
    <w:rsid w:val="00DE1D9B"/>
    <w:rsid w:val="00DE2707"/>
    <w:rsid w:val="00DE2D19"/>
    <w:rsid w:val="00DE3714"/>
    <w:rsid w:val="00DE6AFF"/>
    <w:rsid w:val="00E07D97"/>
    <w:rsid w:val="00E11CC3"/>
    <w:rsid w:val="00E34FF5"/>
    <w:rsid w:val="00E371CD"/>
    <w:rsid w:val="00E408CE"/>
    <w:rsid w:val="00E447F3"/>
    <w:rsid w:val="00E462B2"/>
    <w:rsid w:val="00E478D3"/>
    <w:rsid w:val="00E52331"/>
    <w:rsid w:val="00E52384"/>
    <w:rsid w:val="00E623FB"/>
    <w:rsid w:val="00E73318"/>
    <w:rsid w:val="00E86443"/>
    <w:rsid w:val="00E871C7"/>
    <w:rsid w:val="00E9006B"/>
    <w:rsid w:val="00E918DF"/>
    <w:rsid w:val="00EA61CD"/>
    <w:rsid w:val="00EA71CC"/>
    <w:rsid w:val="00EA7B4D"/>
    <w:rsid w:val="00EB39A2"/>
    <w:rsid w:val="00EB405E"/>
    <w:rsid w:val="00EB4A01"/>
    <w:rsid w:val="00EC046E"/>
    <w:rsid w:val="00EC4850"/>
    <w:rsid w:val="00EC498A"/>
    <w:rsid w:val="00EC738E"/>
    <w:rsid w:val="00EC7578"/>
    <w:rsid w:val="00ED1C15"/>
    <w:rsid w:val="00ED6FF6"/>
    <w:rsid w:val="00EE611F"/>
    <w:rsid w:val="00F02DD9"/>
    <w:rsid w:val="00F06787"/>
    <w:rsid w:val="00F13C7A"/>
    <w:rsid w:val="00F16B08"/>
    <w:rsid w:val="00F22D99"/>
    <w:rsid w:val="00F35A9B"/>
    <w:rsid w:val="00F52DFE"/>
    <w:rsid w:val="00F554EB"/>
    <w:rsid w:val="00F568A3"/>
    <w:rsid w:val="00F62B51"/>
    <w:rsid w:val="00F64CC1"/>
    <w:rsid w:val="00F775F4"/>
    <w:rsid w:val="00FA21E1"/>
    <w:rsid w:val="00FB3D88"/>
    <w:rsid w:val="00FD2537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07081A"/>
  <w15:chartTrackingRefBased/>
  <w15:docId w15:val="{98F51C6A-A2DB-465A-91E2-C18D0C9B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0A"/>
    <w:pPr>
      <w:spacing w:after="0" w:line="240" w:lineRule="auto"/>
    </w:pPr>
    <w:rPr>
      <w:rFonts w:ascii="Garamond" w:eastAsia="Times New Roman" w:hAnsi="Garamond" w:cs="Times New Roman"/>
      <w:sz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6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6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015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150A"/>
    <w:rPr>
      <w:rFonts w:ascii="Garamond" w:eastAsia="Times New Roman" w:hAnsi="Garamond" w:cs="Times New Roman"/>
      <w:sz w:val="26"/>
    </w:rPr>
  </w:style>
  <w:style w:type="table" w:styleId="Tabel-Gitter">
    <w:name w:val="Table Grid"/>
    <w:basedOn w:val="Tabel-Normal"/>
    <w:uiPriority w:val="59"/>
    <w:rsid w:val="00C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9673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31E"/>
    <w:rPr>
      <w:rFonts w:ascii="Garamond" w:eastAsia="Times New Roman" w:hAnsi="Garamond" w:cs="Times New Roman"/>
      <w:sz w:val="26"/>
    </w:rPr>
  </w:style>
  <w:style w:type="paragraph" w:styleId="NormalWeb">
    <w:name w:val="Normal (Web)"/>
    <w:basedOn w:val="Normal"/>
    <w:uiPriority w:val="99"/>
    <w:unhideWhenUsed/>
    <w:rsid w:val="0096731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4673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06E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06EF"/>
    <w:rPr>
      <w:rFonts w:ascii="Segoe UI" w:eastAsia="Times New Roman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6C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6C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mplate-DokinfoOverskrift">
    <w:name w:val="Template - Dok info Overskrift"/>
    <w:basedOn w:val="Normal"/>
    <w:next w:val="Normal"/>
    <w:uiPriority w:val="5"/>
    <w:qFormat/>
    <w:rsid w:val="003757C7"/>
    <w:pPr>
      <w:spacing w:line="200" w:lineRule="atLeast"/>
    </w:pPr>
    <w:rPr>
      <w:rFonts w:ascii="Arial" w:eastAsia="Calibri" w:hAnsi="Arial" w:cs="Calibri"/>
      <w:b/>
      <w:sz w:val="16"/>
      <w:szCs w:val="22"/>
      <w:lang w:eastAsia="da-DK"/>
    </w:rPr>
  </w:style>
  <w:style w:type="paragraph" w:styleId="Listeafsnit">
    <w:name w:val="List Paragraph"/>
    <w:basedOn w:val="Normal"/>
    <w:uiPriority w:val="34"/>
    <w:qFormat/>
    <w:rsid w:val="009D0B2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17E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7E22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7E22"/>
    <w:rPr>
      <w:rFonts w:ascii="Garamond" w:eastAsia="Times New Roman" w:hAnsi="Garamond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7E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7E22"/>
    <w:rPr>
      <w:rFonts w:ascii="Garamond" w:eastAsia="Times New Roman" w:hAnsi="Garamond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ped\AppData\Local\cBrain\F2\.tmp\d54de2d1dfa440a390da9c108b66877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484A-48C1-4F0F-92E8-EF069180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d54de2d1dfa440a390da9c108b668778</Template>
  <TotalTime>10</TotalTime>
  <Pages>1</Pages>
  <Words>159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Labeni Pedersen</dc:creator>
  <cp:keywords/>
  <dc:description/>
  <cp:lastModifiedBy>Birthe Larsen</cp:lastModifiedBy>
  <cp:revision>7</cp:revision>
  <cp:lastPrinted>2018-02-20T09:34:00Z</cp:lastPrinted>
  <dcterms:created xsi:type="dcterms:W3CDTF">2020-12-02T16:28:00Z</dcterms:created>
  <dcterms:modified xsi:type="dcterms:W3CDTF">2020-12-09T16:43:00Z</dcterms:modified>
</cp:coreProperties>
</file>